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464"/>
      </w:tblGrid>
      <w:tr w:rsidR="00DC6246" w:rsidTr="004E7898">
        <w:tc>
          <w:tcPr>
            <w:tcW w:w="9464" w:type="dxa"/>
          </w:tcPr>
          <w:p w:rsidR="00DC6246" w:rsidRDefault="00DC6246" w:rsidP="004E7898">
            <w:pPr>
              <w:ind w:left="5954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Приложение </w:t>
            </w:r>
          </w:p>
          <w:p w:rsidR="00DC6246" w:rsidRDefault="00DC6246" w:rsidP="004E7898">
            <w:pPr>
              <w:ind w:left="5954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к постановлению ТИК Окуловского района</w:t>
            </w:r>
          </w:p>
          <w:p w:rsidR="00DC6246" w:rsidRDefault="00DC6246" w:rsidP="004E7898">
            <w:pPr>
              <w:ind w:left="5954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от 12.01.2018 № 45/1-4</w:t>
            </w:r>
          </w:p>
          <w:p w:rsidR="00DC6246" w:rsidRDefault="00DC6246" w:rsidP="004E7898">
            <w:pPr>
              <w:spacing w:line="288" w:lineRule="auto"/>
              <w:ind w:firstLine="547"/>
              <w:jc w:val="both"/>
              <w:rPr>
                <w:sz w:val="28"/>
                <w:szCs w:val="28"/>
              </w:rPr>
            </w:pPr>
          </w:p>
        </w:tc>
      </w:tr>
    </w:tbl>
    <w:p w:rsidR="00DC6246" w:rsidRPr="007F7866" w:rsidRDefault="00DC6246" w:rsidP="00D43DD6">
      <w:pPr>
        <w:spacing w:line="288" w:lineRule="auto"/>
        <w:ind w:firstLine="547"/>
        <w:jc w:val="both"/>
        <w:rPr>
          <w:color w:val="000000"/>
          <w:sz w:val="28"/>
          <w:szCs w:val="28"/>
        </w:rPr>
      </w:pPr>
    </w:p>
    <w:p w:rsidR="00DC6246" w:rsidRPr="00341BC0" w:rsidRDefault="00DC6246" w:rsidP="00D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center"/>
        <w:rPr>
          <w:b/>
          <w:i/>
          <w:sz w:val="22"/>
          <w:szCs w:val="22"/>
        </w:rPr>
      </w:pPr>
      <w:r w:rsidRPr="007F7866">
        <w:rPr>
          <w:b/>
          <w:sz w:val="28"/>
          <w:szCs w:val="28"/>
        </w:rPr>
        <w:t xml:space="preserve">Сведения о числе избирателей, участников референдума зарегистрированных по месту жительства на территории </w:t>
      </w:r>
      <w:r>
        <w:rPr>
          <w:b/>
          <w:sz w:val="28"/>
          <w:szCs w:val="28"/>
        </w:rPr>
        <w:t>Окуловского муниципального района</w:t>
      </w:r>
    </w:p>
    <w:p w:rsidR="00DC6246" w:rsidRPr="00341BC0" w:rsidRDefault="00DC6246" w:rsidP="00D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center"/>
        <w:rPr>
          <w:b/>
          <w:sz w:val="22"/>
          <w:szCs w:val="22"/>
        </w:rPr>
      </w:pPr>
      <w:r w:rsidRPr="007F7866">
        <w:rPr>
          <w:b/>
          <w:sz w:val="28"/>
          <w:szCs w:val="28"/>
        </w:rPr>
        <w:t xml:space="preserve">по состоянию на 1 </w:t>
      </w:r>
      <w:r>
        <w:rPr>
          <w:b/>
          <w:sz w:val="28"/>
          <w:szCs w:val="28"/>
        </w:rPr>
        <w:t>января</w:t>
      </w:r>
      <w:r w:rsidRPr="007F786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18</w:t>
      </w:r>
      <w:r w:rsidRPr="007F7866">
        <w:rPr>
          <w:b/>
          <w:sz w:val="28"/>
          <w:szCs w:val="28"/>
        </w:rPr>
        <w:t xml:space="preserve"> года в разрезе избирательных участков, образованных на территории </w:t>
      </w:r>
      <w:r>
        <w:rPr>
          <w:b/>
          <w:sz w:val="28"/>
          <w:szCs w:val="28"/>
        </w:rPr>
        <w:t>Окуловского муниципального района</w:t>
      </w:r>
    </w:p>
    <w:p w:rsidR="00DC6246" w:rsidRPr="007F7866" w:rsidRDefault="00DC6246" w:rsidP="00D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402"/>
        <w:gridCol w:w="5103"/>
      </w:tblGrid>
      <w:tr w:rsidR="00DC6246" w:rsidTr="007608CD">
        <w:tc>
          <w:tcPr>
            <w:tcW w:w="1560" w:type="dxa"/>
          </w:tcPr>
          <w:p w:rsidR="00DC6246" w:rsidRPr="004018FC" w:rsidRDefault="00DC6246" w:rsidP="004E789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018FC">
              <w:rPr>
                <w:b/>
                <w:sz w:val="28"/>
                <w:szCs w:val="28"/>
              </w:rPr>
              <w:t>№</w:t>
            </w:r>
          </w:p>
          <w:p w:rsidR="00DC6246" w:rsidRPr="004018FC" w:rsidRDefault="00DC6246" w:rsidP="004E789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018F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DC6246" w:rsidRPr="004018FC" w:rsidRDefault="00DC6246" w:rsidP="004E789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018FC">
              <w:rPr>
                <w:b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5103" w:type="dxa"/>
          </w:tcPr>
          <w:p w:rsidR="00DC6246" w:rsidRPr="004018FC" w:rsidRDefault="00DC6246" w:rsidP="004E789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018FC">
              <w:rPr>
                <w:b/>
                <w:sz w:val="28"/>
                <w:szCs w:val="28"/>
              </w:rPr>
              <w:t xml:space="preserve">Количество избирателей </w:t>
            </w:r>
          </w:p>
          <w:p w:rsidR="00DC6246" w:rsidRPr="004018FC" w:rsidRDefault="00DC6246" w:rsidP="004E789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DC6246" w:rsidTr="007608CD">
        <w:tc>
          <w:tcPr>
            <w:tcW w:w="1560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</w:t>
            </w:r>
          </w:p>
        </w:tc>
        <w:tc>
          <w:tcPr>
            <w:tcW w:w="5103" w:type="dxa"/>
          </w:tcPr>
          <w:p w:rsidR="00DC6246" w:rsidRPr="001B5782" w:rsidRDefault="00DC6246" w:rsidP="00B6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2524</w:t>
            </w:r>
          </w:p>
        </w:tc>
      </w:tr>
      <w:tr w:rsidR="00DC6246" w:rsidTr="007608CD">
        <w:tc>
          <w:tcPr>
            <w:tcW w:w="1560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</w:t>
            </w:r>
          </w:p>
        </w:tc>
        <w:tc>
          <w:tcPr>
            <w:tcW w:w="5103" w:type="dxa"/>
          </w:tcPr>
          <w:p w:rsidR="00DC6246" w:rsidRPr="001B5782" w:rsidRDefault="00DC6246" w:rsidP="00B6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1316</w:t>
            </w:r>
          </w:p>
        </w:tc>
      </w:tr>
      <w:tr w:rsidR="00DC6246" w:rsidTr="007608CD">
        <w:tc>
          <w:tcPr>
            <w:tcW w:w="1560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1303</w:t>
            </w:r>
          </w:p>
        </w:tc>
        <w:tc>
          <w:tcPr>
            <w:tcW w:w="5103" w:type="dxa"/>
          </w:tcPr>
          <w:p w:rsidR="00DC6246" w:rsidRPr="001B5782" w:rsidRDefault="00DC6246" w:rsidP="00B6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1128</w:t>
            </w:r>
          </w:p>
        </w:tc>
      </w:tr>
      <w:tr w:rsidR="00DC6246" w:rsidTr="007608CD">
        <w:tc>
          <w:tcPr>
            <w:tcW w:w="1560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1304</w:t>
            </w:r>
          </w:p>
        </w:tc>
        <w:tc>
          <w:tcPr>
            <w:tcW w:w="5103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1466</w:t>
            </w:r>
          </w:p>
        </w:tc>
      </w:tr>
      <w:tr w:rsidR="00DC6246" w:rsidTr="007608CD">
        <w:tc>
          <w:tcPr>
            <w:tcW w:w="1560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</w:t>
            </w:r>
          </w:p>
        </w:tc>
        <w:tc>
          <w:tcPr>
            <w:tcW w:w="5103" w:type="dxa"/>
          </w:tcPr>
          <w:p w:rsidR="00DC6246" w:rsidRPr="001B5782" w:rsidRDefault="00DC6246" w:rsidP="00B6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</w:tr>
      <w:tr w:rsidR="00DC6246" w:rsidTr="007608CD">
        <w:tc>
          <w:tcPr>
            <w:tcW w:w="1560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</w:t>
            </w:r>
          </w:p>
        </w:tc>
        <w:tc>
          <w:tcPr>
            <w:tcW w:w="5103" w:type="dxa"/>
          </w:tcPr>
          <w:p w:rsidR="00DC6246" w:rsidRPr="001B5782" w:rsidRDefault="00DC6246" w:rsidP="00B6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</w:tr>
      <w:tr w:rsidR="00DC6246" w:rsidTr="007608CD">
        <w:tc>
          <w:tcPr>
            <w:tcW w:w="1560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1307</w:t>
            </w:r>
          </w:p>
        </w:tc>
        <w:tc>
          <w:tcPr>
            <w:tcW w:w="5103" w:type="dxa"/>
          </w:tcPr>
          <w:p w:rsidR="00DC6246" w:rsidRPr="001B5782" w:rsidRDefault="00DC6246" w:rsidP="00B6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1614</w:t>
            </w:r>
          </w:p>
        </w:tc>
      </w:tr>
      <w:tr w:rsidR="00DC6246" w:rsidTr="007608CD">
        <w:tc>
          <w:tcPr>
            <w:tcW w:w="1560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</w:t>
            </w:r>
          </w:p>
        </w:tc>
        <w:tc>
          <w:tcPr>
            <w:tcW w:w="5103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</w:t>
            </w:r>
          </w:p>
        </w:tc>
      </w:tr>
      <w:tr w:rsidR="00DC6246" w:rsidTr="007608CD">
        <w:tc>
          <w:tcPr>
            <w:tcW w:w="1560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1309</w:t>
            </w:r>
          </w:p>
        </w:tc>
        <w:tc>
          <w:tcPr>
            <w:tcW w:w="5103" w:type="dxa"/>
          </w:tcPr>
          <w:p w:rsidR="00DC6246" w:rsidRPr="001B5782" w:rsidRDefault="00DC6246" w:rsidP="00B6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</w:t>
            </w:r>
          </w:p>
        </w:tc>
      </w:tr>
      <w:tr w:rsidR="00DC6246" w:rsidTr="007608CD">
        <w:tc>
          <w:tcPr>
            <w:tcW w:w="1560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</w:t>
            </w:r>
          </w:p>
        </w:tc>
        <w:tc>
          <w:tcPr>
            <w:tcW w:w="5103" w:type="dxa"/>
          </w:tcPr>
          <w:p w:rsidR="00DC6246" w:rsidRPr="001B5782" w:rsidRDefault="00DC6246" w:rsidP="00B6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</w:t>
            </w:r>
          </w:p>
        </w:tc>
      </w:tr>
      <w:tr w:rsidR="00DC6246" w:rsidTr="007608CD">
        <w:tc>
          <w:tcPr>
            <w:tcW w:w="1560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1311</w:t>
            </w:r>
          </w:p>
        </w:tc>
        <w:tc>
          <w:tcPr>
            <w:tcW w:w="5103" w:type="dxa"/>
          </w:tcPr>
          <w:p w:rsidR="00DC6246" w:rsidRPr="001B5782" w:rsidRDefault="00DC6246" w:rsidP="00B6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</w:tr>
      <w:tr w:rsidR="00DC6246" w:rsidTr="007608CD">
        <w:tc>
          <w:tcPr>
            <w:tcW w:w="1560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</w:t>
            </w:r>
          </w:p>
        </w:tc>
        <w:tc>
          <w:tcPr>
            <w:tcW w:w="5103" w:type="dxa"/>
          </w:tcPr>
          <w:p w:rsidR="00DC6246" w:rsidRPr="001B5782" w:rsidRDefault="00DC6246" w:rsidP="00B6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</w:tr>
      <w:tr w:rsidR="00DC6246" w:rsidTr="007608CD">
        <w:tc>
          <w:tcPr>
            <w:tcW w:w="1560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</w:t>
            </w:r>
          </w:p>
        </w:tc>
        <w:tc>
          <w:tcPr>
            <w:tcW w:w="5103" w:type="dxa"/>
          </w:tcPr>
          <w:p w:rsidR="00DC6246" w:rsidRPr="001B5782" w:rsidRDefault="00DC6246" w:rsidP="00B6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</w:tr>
      <w:tr w:rsidR="00DC6246" w:rsidTr="007608CD">
        <w:tc>
          <w:tcPr>
            <w:tcW w:w="1560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1314</w:t>
            </w:r>
          </w:p>
        </w:tc>
        <w:tc>
          <w:tcPr>
            <w:tcW w:w="5103" w:type="dxa"/>
          </w:tcPr>
          <w:p w:rsidR="00DC6246" w:rsidRPr="001B5782" w:rsidRDefault="00DC6246" w:rsidP="00B6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DC6246" w:rsidTr="007608CD">
        <w:tc>
          <w:tcPr>
            <w:tcW w:w="1560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1315</w:t>
            </w:r>
          </w:p>
        </w:tc>
        <w:tc>
          <w:tcPr>
            <w:tcW w:w="5103" w:type="dxa"/>
          </w:tcPr>
          <w:p w:rsidR="00DC6246" w:rsidRPr="001B5782" w:rsidRDefault="00DC6246" w:rsidP="00B6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DC6246" w:rsidTr="007608CD">
        <w:tc>
          <w:tcPr>
            <w:tcW w:w="1560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1316</w:t>
            </w:r>
          </w:p>
        </w:tc>
        <w:tc>
          <w:tcPr>
            <w:tcW w:w="5103" w:type="dxa"/>
          </w:tcPr>
          <w:p w:rsidR="00DC6246" w:rsidRPr="001B5782" w:rsidRDefault="00DC6246" w:rsidP="00B6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</w:tr>
      <w:tr w:rsidR="00DC6246" w:rsidTr="007608CD">
        <w:tc>
          <w:tcPr>
            <w:tcW w:w="1560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1317</w:t>
            </w:r>
          </w:p>
        </w:tc>
        <w:tc>
          <w:tcPr>
            <w:tcW w:w="5103" w:type="dxa"/>
          </w:tcPr>
          <w:p w:rsidR="00DC6246" w:rsidRPr="001B5782" w:rsidRDefault="00DC6246" w:rsidP="00B6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</w:tr>
      <w:tr w:rsidR="00DC6246" w:rsidTr="007608CD">
        <w:tc>
          <w:tcPr>
            <w:tcW w:w="1560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1318</w:t>
            </w:r>
          </w:p>
        </w:tc>
        <w:tc>
          <w:tcPr>
            <w:tcW w:w="5103" w:type="dxa"/>
          </w:tcPr>
          <w:p w:rsidR="00DC6246" w:rsidRPr="001B5782" w:rsidRDefault="00DC6246" w:rsidP="00B6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DC6246" w:rsidTr="007608CD">
        <w:tc>
          <w:tcPr>
            <w:tcW w:w="1560" w:type="dxa"/>
          </w:tcPr>
          <w:p w:rsidR="00DC6246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</w:t>
            </w:r>
          </w:p>
        </w:tc>
        <w:tc>
          <w:tcPr>
            <w:tcW w:w="5103" w:type="dxa"/>
          </w:tcPr>
          <w:p w:rsidR="00DC6246" w:rsidRPr="001B5782" w:rsidRDefault="00DC6246" w:rsidP="00D07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</w:t>
            </w:r>
          </w:p>
        </w:tc>
      </w:tr>
      <w:tr w:rsidR="00DC6246" w:rsidTr="007608CD">
        <w:tc>
          <w:tcPr>
            <w:tcW w:w="1560" w:type="dxa"/>
          </w:tcPr>
          <w:p w:rsidR="00DC6246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</w:t>
            </w:r>
          </w:p>
        </w:tc>
        <w:tc>
          <w:tcPr>
            <w:tcW w:w="5103" w:type="dxa"/>
          </w:tcPr>
          <w:p w:rsidR="00DC6246" w:rsidRPr="001B5782" w:rsidRDefault="00DC6246" w:rsidP="00B6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DC6246" w:rsidTr="007608CD">
        <w:tc>
          <w:tcPr>
            <w:tcW w:w="1560" w:type="dxa"/>
          </w:tcPr>
          <w:p w:rsidR="00DC6246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1321</w:t>
            </w:r>
          </w:p>
        </w:tc>
        <w:tc>
          <w:tcPr>
            <w:tcW w:w="5103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DC6246" w:rsidTr="007608CD">
        <w:tc>
          <w:tcPr>
            <w:tcW w:w="1560" w:type="dxa"/>
          </w:tcPr>
          <w:p w:rsidR="00DC6246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1322</w:t>
            </w:r>
          </w:p>
        </w:tc>
        <w:tc>
          <w:tcPr>
            <w:tcW w:w="5103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DC6246" w:rsidTr="007608CD">
        <w:tc>
          <w:tcPr>
            <w:tcW w:w="1560" w:type="dxa"/>
          </w:tcPr>
          <w:p w:rsidR="00DC6246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1323</w:t>
            </w:r>
          </w:p>
        </w:tc>
        <w:tc>
          <w:tcPr>
            <w:tcW w:w="5103" w:type="dxa"/>
          </w:tcPr>
          <w:p w:rsidR="00DC6246" w:rsidRPr="001B5782" w:rsidRDefault="00DC6246" w:rsidP="00B6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</w:tr>
      <w:tr w:rsidR="00DC6246" w:rsidTr="007608CD">
        <w:tc>
          <w:tcPr>
            <w:tcW w:w="1560" w:type="dxa"/>
          </w:tcPr>
          <w:p w:rsidR="00DC6246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1324</w:t>
            </w:r>
          </w:p>
        </w:tc>
        <w:tc>
          <w:tcPr>
            <w:tcW w:w="5103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</w:tr>
      <w:tr w:rsidR="00DC6246" w:rsidTr="007608CD">
        <w:tc>
          <w:tcPr>
            <w:tcW w:w="1560" w:type="dxa"/>
          </w:tcPr>
          <w:p w:rsidR="00DC6246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1325</w:t>
            </w:r>
          </w:p>
        </w:tc>
        <w:tc>
          <w:tcPr>
            <w:tcW w:w="5103" w:type="dxa"/>
          </w:tcPr>
          <w:p w:rsidR="00DC6246" w:rsidRPr="001B5782" w:rsidRDefault="00DC6246" w:rsidP="00B6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</w:tr>
      <w:tr w:rsidR="00DC6246" w:rsidTr="007608CD">
        <w:tc>
          <w:tcPr>
            <w:tcW w:w="1560" w:type="dxa"/>
          </w:tcPr>
          <w:p w:rsidR="00DC6246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</w:t>
            </w:r>
          </w:p>
        </w:tc>
        <w:tc>
          <w:tcPr>
            <w:tcW w:w="5103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</w:t>
            </w:r>
          </w:p>
        </w:tc>
      </w:tr>
      <w:tr w:rsidR="00DC6246" w:rsidTr="007608CD">
        <w:tc>
          <w:tcPr>
            <w:tcW w:w="1560" w:type="dxa"/>
          </w:tcPr>
          <w:p w:rsidR="00DC6246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1327</w:t>
            </w:r>
          </w:p>
        </w:tc>
        <w:tc>
          <w:tcPr>
            <w:tcW w:w="5103" w:type="dxa"/>
          </w:tcPr>
          <w:p w:rsidR="00DC6246" w:rsidRPr="001B5782" w:rsidRDefault="00DC6246" w:rsidP="00B6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 w:rsidR="00DC6246" w:rsidTr="007608CD">
        <w:tc>
          <w:tcPr>
            <w:tcW w:w="1560" w:type="dxa"/>
          </w:tcPr>
          <w:p w:rsidR="00DC6246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DC6246" w:rsidRPr="001B5782" w:rsidRDefault="00DC6246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1328</w:t>
            </w:r>
          </w:p>
        </w:tc>
        <w:tc>
          <w:tcPr>
            <w:tcW w:w="5103" w:type="dxa"/>
          </w:tcPr>
          <w:p w:rsidR="00DC6246" w:rsidRPr="001B5782" w:rsidRDefault="00DC6246" w:rsidP="00B6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DC6246" w:rsidTr="007608CD">
        <w:tc>
          <w:tcPr>
            <w:tcW w:w="4962" w:type="dxa"/>
            <w:gridSpan w:val="2"/>
          </w:tcPr>
          <w:p w:rsidR="00DC6246" w:rsidRPr="00693420" w:rsidRDefault="00DC6246" w:rsidP="004E7898">
            <w:pPr>
              <w:jc w:val="center"/>
              <w:rPr>
                <w:b/>
                <w:sz w:val="28"/>
                <w:szCs w:val="28"/>
              </w:rPr>
            </w:pPr>
            <w:r w:rsidRPr="0069342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103" w:type="dxa"/>
          </w:tcPr>
          <w:p w:rsidR="00DC6246" w:rsidRPr="00693420" w:rsidRDefault="00DC6246" w:rsidP="00B66953">
            <w:pPr>
              <w:jc w:val="center"/>
              <w:rPr>
                <w:b/>
                <w:sz w:val="28"/>
                <w:szCs w:val="28"/>
              </w:rPr>
            </w:pPr>
            <w:r w:rsidRPr="00693420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>210</w:t>
            </w:r>
          </w:p>
        </w:tc>
      </w:tr>
    </w:tbl>
    <w:p w:rsidR="00DC6246" w:rsidRDefault="00DC6246" w:rsidP="00D43DD6">
      <w:pPr>
        <w:jc w:val="center"/>
      </w:pPr>
    </w:p>
    <w:p w:rsidR="00DC6246" w:rsidRDefault="00DC6246" w:rsidP="00D43DD6">
      <w:pPr>
        <w:jc w:val="center"/>
      </w:pPr>
      <w:r>
        <w:t>___________________</w:t>
      </w:r>
    </w:p>
    <w:p w:rsidR="00DC6246" w:rsidRDefault="00DC6246" w:rsidP="00D43DD6"/>
    <w:p w:rsidR="00DC6246" w:rsidRDefault="00DC6246" w:rsidP="00D43DD6">
      <w:pPr>
        <w:pStyle w:val="ConsPlusNormal"/>
        <w:ind w:left="5103"/>
        <w:jc w:val="center"/>
      </w:pPr>
    </w:p>
    <w:sectPr w:rsidR="00DC6246" w:rsidSect="00D43DD6">
      <w:footerReference w:type="first" r:id="rId6"/>
      <w:pgSz w:w="11906" w:h="16838" w:code="9"/>
      <w:pgMar w:top="824" w:right="851" w:bottom="567" w:left="993" w:header="430" w:footer="25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246" w:rsidRDefault="00DC6246" w:rsidP="00DE5CE9">
      <w:r>
        <w:separator/>
      </w:r>
    </w:p>
  </w:endnote>
  <w:endnote w:type="continuationSeparator" w:id="0">
    <w:p w:rsidR="00DC6246" w:rsidRDefault="00DC6246" w:rsidP="00DE5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246" w:rsidRDefault="00DC62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246" w:rsidRDefault="00DC6246" w:rsidP="00DE5CE9">
      <w:r>
        <w:separator/>
      </w:r>
    </w:p>
  </w:footnote>
  <w:footnote w:type="continuationSeparator" w:id="0">
    <w:p w:rsidR="00DC6246" w:rsidRDefault="00DC6246" w:rsidP="00DE5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CE9"/>
    <w:rsid w:val="0004000C"/>
    <w:rsid w:val="000418B3"/>
    <w:rsid w:val="0006401B"/>
    <w:rsid w:val="00075B44"/>
    <w:rsid w:val="00085A7F"/>
    <w:rsid w:val="000E5BA9"/>
    <w:rsid w:val="00114368"/>
    <w:rsid w:val="001250AD"/>
    <w:rsid w:val="00156506"/>
    <w:rsid w:val="00167724"/>
    <w:rsid w:val="00185E77"/>
    <w:rsid w:val="001902AC"/>
    <w:rsid w:val="001A5047"/>
    <w:rsid w:val="001B5782"/>
    <w:rsid w:val="001C428C"/>
    <w:rsid w:val="00203B7D"/>
    <w:rsid w:val="0021229E"/>
    <w:rsid w:val="00216479"/>
    <w:rsid w:val="00226455"/>
    <w:rsid w:val="00237E3E"/>
    <w:rsid w:val="002A1DC0"/>
    <w:rsid w:val="002C3D9C"/>
    <w:rsid w:val="002C71F4"/>
    <w:rsid w:val="002E534A"/>
    <w:rsid w:val="00335A99"/>
    <w:rsid w:val="00341BC0"/>
    <w:rsid w:val="0039661F"/>
    <w:rsid w:val="003C32A3"/>
    <w:rsid w:val="003D1A3E"/>
    <w:rsid w:val="003F4C6B"/>
    <w:rsid w:val="004018FC"/>
    <w:rsid w:val="00461924"/>
    <w:rsid w:val="00483590"/>
    <w:rsid w:val="004A6F58"/>
    <w:rsid w:val="004C544A"/>
    <w:rsid w:val="004C78FF"/>
    <w:rsid w:val="004D743A"/>
    <w:rsid w:val="004E7898"/>
    <w:rsid w:val="00544EE9"/>
    <w:rsid w:val="00551941"/>
    <w:rsid w:val="005638E0"/>
    <w:rsid w:val="00574727"/>
    <w:rsid w:val="00585A94"/>
    <w:rsid w:val="005A23A7"/>
    <w:rsid w:val="005A286E"/>
    <w:rsid w:val="005C21E7"/>
    <w:rsid w:val="005D4396"/>
    <w:rsid w:val="0060128A"/>
    <w:rsid w:val="00616D8D"/>
    <w:rsid w:val="00634052"/>
    <w:rsid w:val="006362E2"/>
    <w:rsid w:val="00650B0B"/>
    <w:rsid w:val="00655EB6"/>
    <w:rsid w:val="00693420"/>
    <w:rsid w:val="006A1772"/>
    <w:rsid w:val="006F1110"/>
    <w:rsid w:val="006F47F7"/>
    <w:rsid w:val="00702F34"/>
    <w:rsid w:val="0070593C"/>
    <w:rsid w:val="00723D94"/>
    <w:rsid w:val="00750D4A"/>
    <w:rsid w:val="007608CD"/>
    <w:rsid w:val="00770479"/>
    <w:rsid w:val="007B2219"/>
    <w:rsid w:val="007C61FE"/>
    <w:rsid w:val="007F7866"/>
    <w:rsid w:val="00823C1A"/>
    <w:rsid w:val="00832096"/>
    <w:rsid w:val="0084096E"/>
    <w:rsid w:val="00874B32"/>
    <w:rsid w:val="008A0B8F"/>
    <w:rsid w:val="008A6EF4"/>
    <w:rsid w:val="008B605A"/>
    <w:rsid w:val="008C09A6"/>
    <w:rsid w:val="00933D9A"/>
    <w:rsid w:val="00954DE9"/>
    <w:rsid w:val="009625FF"/>
    <w:rsid w:val="009757A6"/>
    <w:rsid w:val="009C1338"/>
    <w:rsid w:val="009E1A9B"/>
    <w:rsid w:val="009F2958"/>
    <w:rsid w:val="00A12F97"/>
    <w:rsid w:val="00A26F92"/>
    <w:rsid w:val="00A40B57"/>
    <w:rsid w:val="00A75B02"/>
    <w:rsid w:val="00AB07C1"/>
    <w:rsid w:val="00AC39C0"/>
    <w:rsid w:val="00AF0F64"/>
    <w:rsid w:val="00B42EFB"/>
    <w:rsid w:val="00B5647F"/>
    <w:rsid w:val="00B66953"/>
    <w:rsid w:val="00B72CF6"/>
    <w:rsid w:val="00B96724"/>
    <w:rsid w:val="00BC7DD0"/>
    <w:rsid w:val="00BD1C28"/>
    <w:rsid w:val="00BF4D7E"/>
    <w:rsid w:val="00C01CE9"/>
    <w:rsid w:val="00C8255A"/>
    <w:rsid w:val="00CA08FD"/>
    <w:rsid w:val="00CE776F"/>
    <w:rsid w:val="00D076A4"/>
    <w:rsid w:val="00D43DD6"/>
    <w:rsid w:val="00D81292"/>
    <w:rsid w:val="00D9220D"/>
    <w:rsid w:val="00D958BE"/>
    <w:rsid w:val="00D95D4C"/>
    <w:rsid w:val="00DB3E4D"/>
    <w:rsid w:val="00DC6246"/>
    <w:rsid w:val="00DE5CE9"/>
    <w:rsid w:val="00E227E4"/>
    <w:rsid w:val="00E23F38"/>
    <w:rsid w:val="00E975F3"/>
    <w:rsid w:val="00EA6292"/>
    <w:rsid w:val="00ED29E8"/>
    <w:rsid w:val="00ED71CD"/>
    <w:rsid w:val="00F0298D"/>
    <w:rsid w:val="00F13F16"/>
    <w:rsid w:val="00F77676"/>
    <w:rsid w:val="00FA1221"/>
    <w:rsid w:val="00FC0088"/>
    <w:rsid w:val="00FF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E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5CE9"/>
    <w:pPr>
      <w:keepNext/>
      <w:spacing w:line="240" w:lineRule="exact"/>
      <w:jc w:val="right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5CE9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DE5C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5CE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E5C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5CE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E5CE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DE5CE9"/>
    <w:pPr>
      <w:widowControl w:val="0"/>
      <w:ind w:firstLine="567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E5CE9"/>
    <w:rPr>
      <w:rFonts w:ascii="Times New Roman" w:hAnsi="Times New Roman" w:cs="Times New Roman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DE5CE9"/>
    <w:rPr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DE5CE9"/>
    <w:pPr>
      <w:shd w:val="clear" w:color="auto" w:fill="FFFFFF"/>
      <w:spacing w:before="120" w:line="240" w:lineRule="exact"/>
      <w:jc w:val="center"/>
    </w:pPr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E5CE9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DE5CE9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E5CE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E5CE9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DE5C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E5C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E5C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E5CE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DE5CE9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DE5C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5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5CE9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CE776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E776F"/>
    <w:rPr>
      <w:rFonts w:ascii="Tahoma" w:hAnsi="Tahoma" w:cs="Tahoma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D43DD6"/>
    <w:pPr>
      <w:spacing w:after="120" w:line="480" w:lineRule="auto"/>
      <w:ind w:left="283"/>
    </w:pPr>
    <w:rPr>
      <w:i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43DD6"/>
    <w:rPr>
      <w:rFonts w:ascii="Times New Roman" w:hAnsi="Times New Roman" w:cs="Times New Roman"/>
      <w:i/>
      <w:sz w:val="20"/>
      <w:szCs w:val="20"/>
      <w:lang w:eastAsia="ru-RU"/>
    </w:rPr>
  </w:style>
  <w:style w:type="paragraph" w:customStyle="1" w:styleId="ConsNormal">
    <w:name w:val="ConsNormal"/>
    <w:uiPriority w:val="99"/>
    <w:rsid w:val="00D43DD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подпись к объекту"/>
    <w:basedOn w:val="Normal"/>
    <w:next w:val="Normal"/>
    <w:uiPriority w:val="99"/>
    <w:rsid w:val="00D95D4C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ListParagraph">
    <w:name w:val="List Paragraph"/>
    <w:basedOn w:val="Normal"/>
    <w:uiPriority w:val="99"/>
    <w:qFormat/>
    <w:rsid w:val="00A12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120</Words>
  <Characters>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gvstep_551</dc:creator>
  <cp:keywords/>
  <dc:description/>
  <cp:lastModifiedBy>user</cp:lastModifiedBy>
  <cp:revision>18</cp:revision>
  <cp:lastPrinted>2018-01-15T07:11:00Z</cp:lastPrinted>
  <dcterms:created xsi:type="dcterms:W3CDTF">2017-07-17T14:52:00Z</dcterms:created>
  <dcterms:modified xsi:type="dcterms:W3CDTF">2018-04-10T07:31:00Z</dcterms:modified>
</cp:coreProperties>
</file>